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76" w:rsidRDefault="00A15276" w:rsidP="00BE3785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>Администрация</w:t>
      </w:r>
    </w:p>
    <w:p w:rsidR="00A15276" w:rsidRPr="00A45790" w:rsidRDefault="00A15276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A15276" w:rsidRDefault="00A15276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A15276" w:rsidRPr="00A45790" w:rsidRDefault="00A15276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A15276" w:rsidRPr="00A45790">
        <w:tc>
          <w:tcPr>
            <w:tcW w:w="3697" w:type="dxa"/>
          </w:tcPr>
          <w:p w:rsidR="00A15276" w:rsidRPr="00113093" w:rsidRDefault="00A15276" w:rsidP="00FD0C78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113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декабря</w:t>
            </w:r>
            <w:r w:rsidRPr="00113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113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A15276" w:rsidRPr="00CA0F38" w:rsidRDefault="00A1527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п. Катайга</w:t>
            </w:r>
          </w:p>
          <w:p w:rsidR="00A15276" w:rsidRPr="00CA0F38" w:rsidRDefault="00A15276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Верхнекетского района</w:t>
            </w:r>
          </w:p>
          <w:p w:rsidR="00A15276" w:rsidRPr="00CA0F38" w:rsidRDefault="00A1527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 xml:space="preserve"> Томской области</w:t>
            </w:r>
          </w:p>
          <w:p w:rsidR="00A15276" w:rsidRPr="00A45790" w:rsidRDefault="00A15276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A15276" w:rsidRPr="00113093" w:rsidRDefault="00A15276" w:rsidP="00FD0C78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 w:rsidRPr="00113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</w:tr>
    </w:tbl>
    <w:p w:rsidR="00A15276" w:rsidRDefault="00A15276" w:rsidP="001B3DBE">
      <w:pPr>
        <w:rPr>
          <w:rFonts w:ascii="Arial" w:hAnsi="Arial" w:cs="Arial"/>
          <w:b/>
          <w:bCs/>
        </w:rPr>
      </w:pPr>
    </w:p>
    <w:p w:rsidR="00A15276" w:rsidRDefault="00A15276" w:rsidP="001B3DBE">
      <w:pPr>
        <w:jc w:val="center"/>
        <w:rPr>
          <w:rFonts w:ascii="Arial" w:hAnsi="Arial" w:cs="Arial"/>
          <w:b/>
          <w:bCs/>
        </w:rPr>
      </w:pPr>
      <w:bookmarkStart w:id="0" w:name="_GoBack"/>
      <w:r w:rsidRPr="00335BCA">
        <w:rPr>
          <w:rFonts w:ascii="Arial" w:hAnsi="Arial" w:cs="Arial"/>
          <w:b/>
          <w:bCs/>
        </w:rPr>
        <w:t>О признании утратившим</w:t>
      </w:r>
      <w:r>
        <w:rPr>
          <w:rFonts w:ascii="Arial" w:hAnsi="Arial" w:cs="Arial"/>
          <w:b/>
          <w:bCs/>
        </w:rPr>
        <w:t>и</w:t>
      </w:r>
      <w:r w:rsidRPr="00335BCA">
        <w:rPr>
          <w:rFonts w:ascii="Arial" w:hAnsi="Arial" w:cs="Arial"/>
          <w:b/>
          <w:bCs/>
        </w:rPr>
        <w:t xml:space="preserve"> силу</w:t>
      </w:r>
      <w:r w:rsidRPr="00DF129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некоторых </w:t>
      </w:r>
      <w:r w:rsidRPr="00DF129A">
        <w:rPr>
          <w:rFonts w:ascii="Arial" w:hAnsi="Arial" w:cs="Arial"/>
          <w:b/>
          <w:bCs/>
        </w:rPr>
        <w:t>постановлени</w:t>
      </w:r>
      <w:r>
        <w:rPr>
          <w:rFonts w:ascii="Arial" w:hAnsi="Arial" w:cs="Arial"/>
          <w:b/>
          <w:bCs/>
        </w:rPr>
        <w:t>й</w:t>
      </w:r>
    </w:p>
    <w:p w:rsidR="00A15276" w:rsidRDefault="00A15276" w:rsidP="001B3DBE">
      <w:pPr>
        <w:jc w:val="center"/>
        <w:rPr>
          <w:rFonts w:ascii="Arial" w:hAnsi="Arial" w:cs="Arial"/>
          <w:b/>
          <w:bCs/>
        </w:rPr>
      </w:pPr>
      <w:r w:rsidRPr="00DF129A">
        <w:rPr>
          <w:rFonts w:ascii="Arial" w:hAnsi="Arial" w:cs="Arial"/>
          <w:b/>
          <w:bCs/>
        </w:rPr>
        <w:t xml:space="preserve"> Администрации </w:t>
      </w:r>
      <w:r>
        <w:rPr>
          <w:rFonts w:ascii="Arial" w:hAnsi="Arial" w:cs="Arial"/>
          <w:b/>
          <w:bCs/>
        </w:rPr>
        <w:t>Катайгинского сельского поселения</w:t>
      </w:r>
      <w:bookmarkEnd w:id="0"/>
      <w:r>
        <w:rPr>
          <w:rFonts w:ascii="Arial" w:hAnsi="Arial" w:cs="Arial"/>
          <w:b/>
          <w:bCs/>
        </w:rPr>
        <w:t xml:space="preserve"> </w:t>
      </w:r>
    </w:p>
    <w:p w:rsidR="00A15276" w:rsidRPr="00DA2059" w:rsidRDefault="00A15276" w:rsidP="001B3DBE">
      <w:pPr>
        <w:jc w:val="center"/>
        <w:rPr>
          <w:rFonts w:ascii="Arial" w:hAnsi="Arial" w:cs="Arial"/>
          <w:b/>
          <w:bCs/>
        </w:rPr>
      </w:pPr>
    </w:p>
    <w:p w:rsidR="00A15276" w:rsidRDefault="00A15276" w:rsidP="002D4C30">
      <w:pPr>
        <w:ind w:firstLine="708"/>
        <w:jc w:val="both"/>
        <w:rPr>
          <w:rFonts w:ascii="Arial" w:hAnsi="Arial" w:cs="Arial"/>
        </w:rPr>
      </w:pPr>
      <w:r w:rsidRPr="006F1420">
        <w:rPr>
          <w:rFonts w:ascii="Arial" w:hAnsi="Arial" w:cs="Arial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</w:t>
      </w:r>
      <w:r w:rsidRPr="00DA2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постановляю:</w:t>
      </w:r>
    </w:p>
    <w:p w:rsidR="00A15276" w:rsidRPr="00DA2059" w:rsidRDefault="00A15276" w:rsidP="002D4C30">
      <w:pPr>
        <w:ind w:firstLine="708"/>
        <w:jc w:val="both"/>
        <w:rPr>
          <w:rFonts w:ascii="Arial" w:hAnsi="Arial" w:cs="Arial"/>
        </w:rPr>
      </w:pPr>
    </w:p>
    <w:p w:rsidR="00A15276" w:rsidRPr="00A34BEC" w:rsidRDefault="00A15276" w:rsidP="000875E6">
      <w:pPr>
        <w:jc w:val="both"/>
        <w:rPr>
          <w:rFonts w:ascii="Arial" w:hAnsi="Arial" w:cs="Arial"/>
          <w:lang w:eastAsia="ar-SA"/>
        </w:rPr>
      </w:pPr>
      <w:r>
        <w:rPr>
          <w:lang w:eastAsia="ar-SA"/>
        </w:rPr>
        <w:t xml:space="preserve">            </w:t>
      </w:r>
      <w:r w:rsidRPr="000875E6">
        <w:rPr>
          <w:rFonts w:ascii="Arial" w:hAnsi="Arial" w:cs="Arial"/>
          <w:lang w:eastAsia="ar-SA"/>
        </w:rPr>
        <w:t>1. Признать утратившим</w:t>
      </w:r>
      <w:r>
        <w:rPr>
          <w:rFonts w:ascii="Arial" w:hAnsi="Arial" w:cs="Arial"/>
          <w:lang w:eastAsia="ar-SA"/>
        </w:rPr>
        <w:t>и</w:t>
      </w:r>
      <w:r w:rsidRPr="000875E6">
        <w:rPr>
          <w:rFonts w:ascii="Arial" w:hAnsi="Arial" w:cs="Arial"/>
          <w:lang w:eastAsia="ar-SA"/>
        </w:rPr>
        <w:t xml:space="preserve"> силу постановления Администрации </w:t>
      </w:r>
      <w:r w:rsidRPr="00A34BEC">
        <w:rPr>
          <w:rFonts w:ascii="Arial" w:hAnsi="Arial" w:cs="Arial"/>
          <w:lang w:eastAsia="ar-SA"/>
        </w:rPr>
        <w:t>Катайгинског</w:t>
      </w:r>
      <w:r>
        <w:rPr>
          <w:rFonts w:ascii="Arial" w:hAnsi="Arial" w:cs="Arial"/>
          <w:lang w:eastAsia="ar-SA"/>
        </w:rPr>
        <w:t>о  сельского поселения</w:t>
      </w:r>
      <w:r w:rsidRPr="00A34BEC">
        <w:rPr>
          <w:rFonts w:ascii="Arial" w:hAnsi="Arial" w:cs="Arial"/>
          <w:lang w:eastAsia="ar-SA"/>
        </w:rPr>
        <w:t>:</w:t>
      </w:r>
    </w:p>
    <w:p w:rsidR="00A15276" w:rsidRPr="00A34BEC" w:rsidRDefault="00A15276" w:rsidP="00D91CC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</w:t>
      </w:r>
      <w:r w:rsidRPr="00A34BEC">
        <w:rPr>
          <w:rFonts w:ascii="Arial" w:hAnsi="Arial" w:cs="Arial"/>
          <w:lang w:eastAsia="ar-SA"/>
        </w:rPr>
        <w:t xml:space="preserve">1) от </w:t>
      </w:r>
      <w:r>
        <w:rPr>
          <w:rFonts w:ascii="Arial" w:hAnsi="Arial" w:cs="Arial"/>
          <w:lang w:eastAsia="ar-SA"/>
        </w:rPr>
        <w:t xml:space="preserve">20.02. 2016 г. № 11 </w:t>
      </w:r>
      <w:r w:rsidRPr="00611D1C">
        <w:rPr>
          <w:rFonts w:ascii="Arial" w:hAnsi="Arial" w:cs="Arial"/>
          <w:lang w:eastAsia="ar-SA"/>
        </w:rPr>
        <w:t>«</w:t>
      </w:r>
      <w:r w:rsidRPr="00611D1C">
        <w:rPr>
          <w:rFonts w:ascii="Arial" w:hAnsi="Arial" w:cs="Arial"/>
        </w:rPr>
        <w:t>О порядке осуществления муниципального земельного контроля в границах муниципального образования</w:t>
      </w:r>
      <w:r>
        <w:rPr>
          <w:rFonts w:ascii="Arial" w:hAnsi="Arial" w:cs="Arial"/>
        </w:rPr>
        <w:t xml:space="preserve"> «</w:t>
      </w:r>
      <w:r w:rsidRPr="00611D1C">
        <w:rPr>
          <w:rFonts w:ascii="Arial" w:hAnsi="Arial" w:cs="Arial"/>
        </w:rPr>
        <w:t>К</w:t>
      </w:r>
      <w:r>
        <w:rPr>
          <w:rFonts w:ascii="Arial" w:hAnsi="Arial" w:cs="Arial"/>
        </w:rPr>
        <w:t>атайгинское сельское поселение»;</w:t>
      </w:r>
    </w:p>
    <w:p w:rsidR="00A15276" w:rsidRPr="00C969EF" w:rsidRDefault="00A15276" w:rsidP="00C969EF">
      <w:pPr>
        <w:pStyle w:val="1130373e324b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969EF">
        <w:rPr>
          <w:rFonts w:ascii="Arial" w:hAnsi="Arial" w:cs="Arial"/>
        </w:rPr>
        <w:t xml:space="preserve">2) от 29.11.2018 г. № 66 «О внесении изменений в порядок осуществления муниципального земельного контроля в границах муниципального образования Катайгинское сельское поселение, утверждённый  постановлением Администрации Катайгинского сельского поселения от 20.02.2016 № 11»; </w:t>
      </w:r>
    </w:p>
    <w:p w:rsidR="00A15276" w:rsidRPr="00B24B5C" w:rsidRDefault="00A15276" w:rsidP="00B24B5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Pr="00B24B5C">
        <w:rPr>
          <w:rFonts w:ascii="Arial" w:hAnsi="Arial" w:cs="Arial"/>
        </w:rPr>
        <w:t>) от 07.11.2018 г. № 60 «Об установлении Порядка осуществления муниципального 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Катайгинское сельское поселение Верхнекетского района Томской области».</w:t>
      </w:r>
    </w:p>
    <w:p w:rsidR="00A15276" w:rsidRPr="006F1420" w:rsidRDefault="00A15276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 w:rsidRPr="006F1420">
        <w:rPr>
          <w:rFonts w:ascii="Arial" w:hAnsi="Arial" w:cs="Arial"/>
          <w:sz w:val="24"/>
          <w:szCs w:val="24"/>
        </w:rPr>
        <w:t xml:space="preserve">2. 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A15276" w:rsidRPr="006F1420" w:rsidRDefault="00A15276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 w:rsidRPr="006F142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15276" w:rsidRPr="00DF129A" w:rsidRDefault="00A15276" w:rsidP="007D5C8E">
      <w:pPr>
        <w:ind w:firstLine="709"/>
        <w:jc w:val="both"/>
        <w:rPr>
          <w:rFonts w:ascii="Arial" w:hAnsi="Arial" w:cs="Arial"/>
          <w:lang w:eastAsia="ar-SA"/>
        </w:rPr>
      </w:pPr>
      <w:r w:rsidRPr="006F1420">
        <w:rPr>
          <w:rFonts w:ascii="Arial" w:hAnsi="Arial" w:cs="Arial"/>
          <w:lang w:eastAsia="ar-SA"/>
        </w:rPr>
        <w:t>4. Контроль за исполнением</w:t>
      </w:r>
      <w:r w:rsidRPr="00DF129A">
        <w:rPr>
          <w:rFonts w:ascii="Arial" w:hAnsi="Arial" w:cs="Arial"/>
          <w:lang w:eastAsia="ar-SA"/>
        </w:rPr>
        <w:t xml:space="preserve"> настоящего постановления оставляю за собой.</w:t>
      </w:r>
    </w:p>
    <w:p w:rsidR="00A15276" w:rsidRPr="00DF129A" w:rsidRDefault="00A15276" w:rsidP="007D5C8E">
      <w:pPr>
        <w:jc w:val="both"/>
        <w:rPr>
          <w:rFonts w:ascii="Arial" w:hAnsi="Arial" w:cs="Arial"/>
          <w:lang w:eastAsia="ar-SA"/>
        </w:rPr>
      </w:pPr>
    </w:p>
    <w:p w:rsidR="00A15276" w:rsidRPr="00DA2059" w:rsidRDefault="00A15276" w:rsidP="007D5C8E">
      <w:pPr>
        <w:jc w:val="both"/>
        <w:rPr>
          <w:rFonts w:ascii="Arial" w:hAnsi="Arial" w:cs="Arial"/>
          <w:lang w:eastAsia="ar-SA"/>
        </w:rPr>
      </w:pPr>
    </w:p>
    <w:p w:rsidR="00A15276" w:rsidRDefault="00A15276" w:rsidP="00364986">
      <w:pPr>
        <w:ind w:firstLine="708"/>
        <w:jc w:val="both"/>
        <w:rPr>
          <w:rFonts w:ascii="Arial" w:hAnsi="Arial" w:cs="Arial"/>
        </w:rPr>
      </w:pPr>
    </w:p>
    <w:p w:rsidR="00A15276" w:rsidRPr="00DA2059" w:rsidRDefault="00A15276" w:rsidP="001B3DBE">
      <w:pPr>
        <w:jc w:val="both"/>
        <w:rPr>
          <w:rFonts w:ascii="Arial" w:hAnsi="Arial" w:cs="Arial"/>
          <w:lang w:eastAsia="ar-SA"/>
        </w:rPr>
      </w:pPr>
    </w:p>
    <w:p w:rsidR="00A15276" w:rsidRPr="00DA2059" w:rsidRDefault="00A15276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  <w:r w:rsidRPr="00DA2059">
        <w:rPr>
          <w:rFonts w:ascii="Arial" w:hAnsi="Arial" w:cs="Arial"/>
        </w:rPr>
        <w:t xml:space="preserve"> </w:t>
      </w:r>
    </w:p>
    <w:p w:rsidR="00A15276" w:rsidRPr="00DA2059" w:rsidRDefault="00A15276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сельского поселения                     </w:t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Г.М. Родикова</w:t>
      </w:r>
    </w:p>
    <w:p w:rsidR="00A15276" w:rsidRPr="00DA2059" w:rsidRDefault="00A15276"/>
    <w:sectPr w:rsidR="00A15276" w:rsidRPr="00DA2059" w:rsidSect="00BD453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76" w:rsidRDefault="00A15276">
      <w:r>
        <w:separator/>
      </w:r>
    </w:p>
  </w:endnote>
  <w:endnote w:type="continuationSeparator" w:id="0">
    <w:p w:rsidR="00A15276" w:rsidRDefault="00A1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76" w:rsidRDefault="00A15276">
      <w:r>
        <w:separator/>
      </w:r>
    </w:p>
  </w:footnote>
  <w:footnote w:type="continuationSeparator" w:id="0">
    <w:p w:rsidR="00A15276" w:rsidRDefault="00A1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76" w:rsidRDefault="00A15276" w:rsidP="00B51EB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5276" w:rsidRDefault="00A152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CD"/>
    <w:rsid w:val="0005543C"/>
    <w:rsid w:val="00067FAD"/>
    <w:rsid w:val="000875E6"/>
    <w:rsid w:val="00113093"/>
    <w:rsid w:val="001503B3"/>
    <w:rsid w:val="0018097D"/>
    <w:rsid w:val="001A4D7D"/>
    <w:rsid w:val="001B3DBE"/>
    <w:rsid w:val="001B677B"/>
    <w:rsid w:val="00203F2B"/>
    <w:rsid w:val="00212487"/>
    <w:rsid w:val="00221F5A"/>
    <w:rsid w:val="00224CFA"/>
    <w:rsid w:val="00225F10"/>
    <w:rsid w:val="00235DD0"/>
    <w:rsid w:val="0025678D"/>
    <w:rsid w:val="00260913"/>
    <w:rsid w:val="0026296B"/>
    <w:rsid w:val="002B694A"/>
    <w:rsid w:val="002D4C30"/>
    <w:rsid w:val="002D662E"/>
    <w:rsid w:val="0031233E"/>
    <w:rsid w:val="00320D8E"/>
    <w:rsid w:val="00335BCA"/>
    <w:rsid w:val="0034022C"/>
    <w:rsid w:val="00355442"/>
    <w:rsid w:val="00364986"/>
    <w:rsid w:val="00366656"/>
    <w:rsid w:val="00366701"/>
    <w:rsid w:val="00381AAC"/>
    <w:rsid w:val="00382BD8"/>
    <w:rsid w:val="00383DE6"/>
    <w:rsid w:val="003B1F38"/>
    <w:rsid w:val="003F03DB"/>
    <w:rsid w:val="00403825"/>
    <w:rsid w:val="004326EE"/>
    <w:rsid w:val="00444833"/>
    <w:rsid w:val="00444EF5"/>
    <w:rsid w:val="00517F17"/>
    <w:rsid w:val="00544A25"/>
    <w:rsid w:val="00545334"/>
    <w:rsid w:val="0055005B"/>
    <w:rsid w:val="005774CD"/>
    <w:rsid w:val="005D04D9"/>
    <w:rsid w:val="005D372C"/>
    <w:rsid w:val="00605ECD"/>
    <w:rsid w:val="00611D1C"/>
    <w:rsid w:val="006229D3"/>
    <w:rsid w:val="00684A16"/>
    <w:rsid w:val="0068590F"/>
    <w:rsid w:val="006965FF"/>
    <w:rsid w:val="006A5053"/>
    <w:rsid w:val="006B58BE"/>
    <w:rsid w:val="006F1420"/>
    <w:rsid w:val="006F2458"/>
    <w:rsid w:val="00704F24"/>
    <w:rsid w:val="00714099"/>
    <w:rsid w:val="0071656C"/>
    <w:rsid w:val="007417A4"/>
    <w:rsid w:val="00750CCD"/>
    <w:rsid w:val="007878D5"/>
    <w:rsid w:val="007C2456"/>
    <w:rsid w:val="007D5C8E"/>
    <w:rsid w:val="00801750"/>
    <w:rsid w:val="008132E6"/>
    <w:rsid w:val="00841E79"/>
    <w:rsid w:val="00866F97"/>
    <w:rsid w:val="00872CD9"/>
    <w:rsid w:val="008813B3"/>
    <w:rsid w:val="00887D00"/>
    <w:rsid w:val="008B2840"/>
    <w:rsid w:val="008B3EF0"/>
    <w:rsid w:val="008C6099"/>
    <w:rsid w:val="008F5103"/>
    <w:rsid w:val="009000BC"/>
    <w:rsid w:val="009062E2"/>
    <w:rsid w:val="0098565C"/>
    <w:rsid w:val="009A1963"/>
    <w:rsid w:val="009B0112"/>
    <w:rsid w:val="009F7ECF"/>
    <w:rsid w:val="00A023F1"/>
    <w:rsid w:val="00A15276"/>
    <w:rsid w:val="00A20030"/>
    <w:rsid w:val="00A33472"/>
    <w:rsid w:val="00A34BEC"/>
    <w:rsid w:val="00A45790"/>
    <w:rsid w:val="00A46553"/>
    <w:rsid w:val="00A55803"/>
    <w:rsid w:val="00A619B0"/>
    <w:rsid w:val="00A92326"/>
    <w:rsid w:val="00AD1BBF"/>
    <w:rsid w:val="00B1507B"/>
    <w:rsid w:val="00B24B5C"/>
    <w:rsid w:val="00B27900"/>
    <w:rsid w:val="00B46D9B"/>
    <w:rsid w:val="00B51EB3"/>
    <w:rsid w:val="00B55AF7"/>
    <w:rsid w:val="00B55D97"/>
    <w:rsid w:val="00B62346"/>
    <w:rsid w:val="00B71324"/>
    <w:rsid w:val="00B7251B"/>
    <w:rsid w:val="00B8084C"/>
    <w:rsid w:val="00B85AD0"/>
    <w:rsid w:val="00BB6078"/>
    <w:rsid w:val="00BB7523"/>
    <w:rsid w:val="00BD453D"/>
    <w:rsid w:val="00BE0F5A"/>
    <w:rsid w:val="00BE3785"/>
    <w:rsid w:val="00BE76B3"/>
    <w:rsid w:val="00BF3F7A"/>
    <w:rsid w:val="00C26F2E"/>
    <w:rsid w:val="00C623B7"/>
    <w:rsid w:val="00C72C2A"/>
    <w:rsid w:val="00C85135"/>
    <w:rsid w:val="00C969EF"/>
    <w:rsid w:val="00CA0F38"/>
    <w:rsid w:val="00CB5549"/>
    <w:rsid w:val="00CC3BAD"/>
    <w:rsid w:val="00CE03DA"/>
    <w:rsid w:val="00CE470B"/>
    <w:rsid w:val="00D002E6"/>
    <w:rsid w:val="00D02D1C"/>
    <w:rsid w:val="00D1506E"/>
    <w:rsid w:val="00D77B3E"/>
    <w:rsid w:val="00D77FE8"/>
    <w:rsid w:val="00D8293F"/>
    <w:rsid w:val="00D91CC9"/>
    <w:rsid w:val="00D9423C"/>
    <w:rsid w:val="00DA2059"/>
    <w:rsid w:val="00DD3419"/>
    <w:rsid w:val="00DF129A"/>
    <w:rsid w:val="00DF5044"/>
    <w:rsid w:val="00E0275B"/>
    <w:rsid w:val="00E04118"/>
    <w:rsid w:val="00E07CB9"/>
    <w:rsid w:val="00E161FA"/>
    <w:rsid w:val="00E17CDB"/>
    <w:rsid w:val="00E35C48"/>
    <w:rsid w:val="00E748F0"/>
    <w:rsid w:val="00E97CBC"/>
    <w:rsid w:val="00EC0AA0"/>
    <w:rsid w:val="00EC6AA2"/>
    <w:rsid w:val="00F14C5C"/>
    <w:rsid w:val="00F27C9C"/>
    <w:rsid w:val="00F950D3"/>
    <w:rsid w:val="00FB6B57"/>
    <w:rsid w:val="00FC07C4"/>
    <w:rsid w:val="00FD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нак1"/>
    <w:basedOn w:val="Normal"/>
    <w:next w:val="Normal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Normal"/>
    <w:next w:val="Normal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507B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Normal"/>
    <w:next w:val="Normal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30373e324b39">
    <w:name w:val="Б11а30з37о3eв32ы4bй39"/>
    <w:uiPriority w:val="99"/>
    <w:rsid w:val="00B55D97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0">
    <w:name w:val="Знак Знак"/>
    <w:basedOn w:val="Normal"/>
    <w:uiPriority w:val="99"/>
    <w:rsid w:val="00BB607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1e0e7eee2fbe9">
    <w:name w:val="Бc1аe0зe7оeeвe2ыfbйe9"/>
    <w:uiPriority w:val="99"/>
    <w:rsid w:val="00067FA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17F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3B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17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255</Words>
  <Characters>1455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Катайга</cp:lastModifiedBy>
  <cp:revision>101</cp:revision>
  <cp:lastPrinted>2021-12-20T03:20:00Z</cp:lastPrinted>
  <dcterms:created xsi:type="dcterms:W3CDTF">2018-07-03T07:06:00Z</dcterms:created>
  <dcterms:modified xsi:type="dcterms:W3CDTF">2021-12-20T03:20:00Z</dcterms:modified>
</cp:coreProperties>
</file>